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DE66" w14:textId="77777777" w:rsidR="0030233F" w:rsidRDefault="008D7242" w:rsidP="0030233F">
      <w:pPr>
        <w:pStyle w:val="Kopfzeile"/>
        <w:rPr>
          <w:rFonts w:ascii="LithographLight" w:hAnsi="LithographLight"/>
          <w:b/>
          <w:bCs/>
          <w:spacing w:val="-14"/>
          <w:sz w:val="36"/>
        </w:rPr>
      </w:pPr>
      <w:r>
        <w:rPr>
          <w:b/>
          <w:noProof/>
        </w:rPr>
        <w:drawing>
          <wp:anchor distT="0" distB="0" distL="114300" distR="114300" simplePos="0" relativeHeight="251657728" behindDoc="1" locked="0" layoutInCell="1" allowOverlap="0" wp14:anchorId="6B1D6B9B" wp14:editId="62B60175">
            <wp:simplePos x="0" y="0"/>
            <wp:positionH relativeFrom="column">
              <wp:posOffset>-28575</wp:posOffset>
            </wp:positionH>
            <wp:positionV relativeFrom="paragraph">
              <wp:posOffset>-612775</wp:posOffset>
            </wp:positionV>
            <wp:extent cx="6122670" cy="1901825"/>
            <wp:effectExtent l="0" t="0" r="0" b="3175"/>
            <wp:wrapNone/>
            <wp:docPr id="3" name="Bild 2"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1"/>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6122670" cy="1901825"/>
                    </a:xfrm>
                    <a:prstGeom prst="rect">
                      <a:avLst/>
                    </a:prstGeom>
                    <a:noFill/>
                  </pic:spPr>
                </pic:pic>
              </a:graphicData>
            </a:graphic>
            <wp14:sizeRelH relativeFrom="page">
              <wp14:pctWidth>0</wp14:pctWidth>
            </wp14:sizeRelH>
            <wp14:sizeRelV relativeFrom="page">
              <wp14:pctHeight>0</wp14:pctHeight>
            </wp14:sizeRelV>
          </wp:anchor>
        </w:drawing>
      </w:r>
      <w:r w:rsidR="0030233F">
        <w:rPr>
          <w:rFonts w:ascii="LithographLight" w:hAnsi="LithographLight"/>
          <w:b/>
          <w:bCs/>
          <w:spacing w:val="-14"/>
          <w:sz w:val="36"/>
        </w:rPr>
        <w:t>Grundschule Clusorth-Bramhar</w:t>
      </w:r>
    </w:p>
    <w:p w14:paraId="0F26C35A" w14:textId="77777777" w:rsidR="0030233F" w:rsidRPr="0030233F" w:rsidRDefault="0030233F" w:rsidP="0030233F">
      <w:pPr>
        <w:pStyle w:val="Kopfzeile"/>
        <w:rPr>
          <w:rFonts w:ascii="LithographLight" w:hAnsi="LithographLight"/>
          <w:b/>
          <w:bCs/>
          <w:spacing w:val="-14"/>
          <w:sz w:val="20"/>
        </w:rPr>
      </w:pPr>
    </w:p>
    <w:p w14:paraId="5D21146F" w14:textId="77777777" w:rsidR="0030233F" w:rsidRDefault="0030233F" w:rsidP="0030233F">
      <w:pPr>
        <w:pStyle w:val="KeinLeerraum1"/>
        <w:rPr>
          <w:b/>
          <w:sz w:val="24"/>
          <w:szCs w:val="24"/>
        </w:rPr>
      </w:pPr>
    </w:p>
    <w:p w14:paraId="5919BDC4" w14:textId="77777777" w:rsidR="003327B1" w:rsidRDefault="0030233F" w:rsidP="0030233F">
      <w:pPr>
        <w:pStyle w:val="Kopfzeile"/>
        <w:tabs>
          <w:tab w:val="left" w:pos="7684"/>
        </w:tabs>
        <w:rPr>
          <w:rFonts w:ascii="LithographLight" w:hAnsi="LithographLight"/>
          <w:b/>
          <w:sz w:val="12"/>
        </w:rPr>
      </w:pPr>
      <w:r w:rsidRPr="0030233F">
        <w:rPr>
          <w:rFonts w:ascii="LithographLight" w:hAnsi="LithographLight"/>
          <w:b/>
          <w:sz w:val="12"/>
        </w:rPr>
        <w:t xml:space="preserve">Grundschule für Schüler/innen aller Bekenntnisse </w:t>
      </w:r>
    </w:p>
    <w:p w14:paraId="4B91E111" w14:textId="77777777" w:rsidR="00207431" w:rsidRPr="009B2E94" w:rsidRDefault="00D864A6" w:rsidP="009B2E94">
      <w:pPr>
        <w:pStyle w:val="Kopfzeile"/>
        <w:tabs>
          <w:tab w:val="left" w:pos="7684"/>
        </w:tabs>
        <w:rPr>
          <w:rFonts w:ascii="LithographLight" w:hAnsi="LithographLight"/>
          <w:b/>
          <w:sz w:val="12"/>
        </w:rPr>
      </w:pPr>
      <w:r>
        <w:rPr>
          <w:rFonts w:ascii="LithographLight" w:hAnsi="LithographLight"/>
          <w:b/>
          <w:sz w:val="12"/>
        </w:rPr>
        <w:t>Kapellenweg 3</w:t>
      </w:r>
      <w:r w:rsidR="0030233F" w:rsidRPr="0030233F">
        <w:rPr>
          <w:rFonts w:ascii="LithographLight" w:hAnsi="LithographLight"/>
          <w:b/>
          <w:sz w:val="12"/>
        </w:rPr>
        <w:t xml:space="preserve"> </w:t>
      </w:r>
      <w:r w:rsidR="0030233F" w:rsidRPr="0030233F">
        <w:rPr>
          <w:rFonts w:ascii="LithographLight" w:hAnsi="LithographLight"/>
          <w:b/>
          <w:sz w:val="12"/>
        </w:rPr>
        <w:sym w:font="Symbol" w:char="F0B7"/>
      </w:r>
      <w:r w:rsidR="0030233F" w:rsidRPr="0030233F">
        <w:rPr>
          <w:rFonts w:ascii="LithographLight" w:hAnsi="LithographLight"/>
          <w:b/>
          <w:sz w:val="12"/>
        </w:rPr>
        <w:t xml:space="preserve">  49811 Lingen  </w:t>
      </w:r>
      <w:r w:rsidR="0030233F" w:rsidRPr="0030233F">
        <w:rPr>
          <w:rFonts w:ascii="LithographLight" w:hAnsi="LithographLight"/>
          <w:b/>
          <w:sz w:val="12"/>
        </w:rPr>
        <w:sym w:font="Symbol" w:char="F0B7"/>
      </w:r>
      <w:r w:rsidR="0030233F" w:rsidRPr="0030233F">
        <w:rPr>
          <w:rFonts w:ascii="LithographLight" w:hAnsi="LithographLight"/>
          <w:b/>
          <w:sz w:val="12"/>
        </w:rPr>
        <w:t xml:space="preserve"> </w:t>
      </w:r>
      <w:r w:rsidR="003327B1">
        <w:rPr>
          <w:rFonts w:ascii="LithographLight" w:hAnsi="LithographLight"/>
          <w:b/>
          <w:sz w:val="12"/>
        </w:rPr>
        <w:t xml:space="preserve"> </w:t>
      </w:r>
      <w:r w:rsidR="0030233F" w:rsidRPr="0030233F">
        <w:rPr>
          <w:rFonts w:ascii="LithographLight" w:hAnsi="LithographLight"/>
          <w:b/>
          <w:sz w:val="12"/>
        </w:rPr>
        <w:t xml:space="preserve">Telefon: 05963/677  </w:t>
      </w:r>
      <w:r w:rsidR="0030233F" w:rsidRPr="0030233F">
        <w:rPr>
          <w:rFonts w:ascii="LithographLight" w:hAnsi="LithographLight"/>
          <w:b/>
          <w:sz w:val="12"/>
        </w:rPr>
        <w:sym w:font="Symbol" w:char="F0B7"/>
      </w:r>
      <w:r w:rsidR="009B2E94">
        <w:rPr>
          <w:rFonts w:ascii="LithographLight" w:hAnsi="LithographLight"/>
          <w:b/>
          <w:sz w:val="12"/>
        </w:rPr>
        <w:t xml:space="preserve"> Telefax 05963/981653</w:t>
      </w:r>
    </w:p>
    <w:p w14:paraId="3674335A" w14:textId="77777777" w:rsidR="00FA000B" w:rsidRDefault="00FA000B" w:rsidP="00FA000B"/>
    <w:p w14:paraId="22E2C5EF" w14:textId="77777777" w:rsidR="008D7242" w:rsidRDefault="008D7242" w:rsidP="00FA000B"/>
    <w:p w14:paraId="70D02B2D" w14:textId="77777777" w:rsidR="008D7242" w:rsidRPr="003715BD" w:rsidRDefault="003715BD" w:rsidP="00FA000B">
      <w:pPr>
        <w:rPr>
          <w:rFonts w:ascii="Arial" w:hAnsi="Arial" w:cs="Arial"/>
        </w:rPr>
      </w:pPr>
      <w:r w:rsidRPr="003715BD">
        <w:rPr>
          <w:rFonts w:ascii="Arial" w:hAnsi="Arial" w:cs="Arial"/>
        </w:rPr>
        <w:t>Eltern und</w:t>
      </w:r>
    </w:p>
    <w:p w14:paraId="7D1556E1" w14:textId="765D515F" w:rsidR="003715BD" w:rsidRDefault="003715BD" w:rsidP="00FA000B">
      <w:pPr>
        <w:rPr>
          <w:rFonts w:ascii="Arial" w:hAnsi="Arial" w:cs="Arial"/>
        </w:rPr>
      </w:pPr>
      <w:r w:rsidRPr="003715BD">
        <w:rPr>
          <w:rFonts w:ascii="Arial" w:hAnsi="Arial" w:cs="Arial"/>
        </w:rPr>
        <w:t>Erziehungsberechtigte</w:t>
      </w:r>
    </w:p>
    <w:p w14:paraId="7507AC09" w14:textId="425FBF4B" w:rsidR="009864B3" w:rsidRDefault="009864B3" w:rsidP="00FA000B">
      <w:pPr>
        <w:rPr>
          <w:rFonts w:ascii="Arial" w:hAnsi="Arial" w:cs="Arial"/>
        </w:rPr>
      </w:pPr>
    </w:p>
    <w:p w14:paraId="6E3A7AFB" w14:textId="548CEE1C" w:rsidR="009864B3" w:rsidRDefault="009864B3" w:rsidP="00FA000B">
      <w:pPr>
        <w:rPr>
          <w:rFonts w:ascii="Arial" w:hAnsi="Arial" w:cs="Arial"/>
        </w:rPr>
      </w:pPr>
    </w:p>
    <w:p w14:paraId="7C6E5033" w14:textId="2761DAD0" w:rsidR="009864B3" w:rsidRPr="009B3E7A" w:rsidRDefault="009864B3" w:rsidP="009864B3">
      <w:pPr>
        <w:jc w:val="right"/>
        <w:rPr>
          <w:rFonts w:ascii="Calibri" w:hAnsi="Calibri" w:cs="Calibri"/>
          <w:b/>
        </w:rPr>
      </w:pPr>
      <w:r w:rsidRPr="009B3E7A">
        <w:rPr>
          <w:rFonts w:ascii="Calibri" w:hAnsi="Calibri" w:cs="Calibri"/>
          <w:b/>
        </w:rPr>
        <w:t xml:space="preserve">                             </w:t>
      </w:r>
      <w:r w:rsidRPr="009B3E7A">
        <w:rPr>
          <w:rFonts w:ascii="Calibri" w:hAnsi="Calibri" w:cs="Calibri"/>
          <w:b/>
        </w:rPr>
        <w:fldChar w:fldCharType="begin"/>
      </w:r>
      <w:r w:rsidRPr="009B3E7A">
        <w:rPr>
          <w:rFonts w:ascii="Calibri" w:hAnsi="Calibri" w:cs="Calibri"/>
          <w:b/>
        </w:rPr>
        <w:instrText xml:space="preserve"> TIME \@ "d. MMMM yyyy" </w:instrText>
      </w:r>
      <w:r w:rsidRPr="009B3E7A">
        <w:rPr>
          <w:rFonts w:ascii="Calibri" w:hAnsi="Calibri" w:cs="Calibri"/>
          <w:b/>
        </w:rPr>
        <w:fldChar w:fldCharType="separate"/>
      </w:r>
      <w:r w:rsidR="00A35B6D">
        <w:rPr>
          <w:rFonts w:ascii="Calibri" w:hAnsi="Calibri" w:cs="Calibri"/>
          <w:b/>
          <w:noProof/>
        </w:rPr>
        <w:t>27. August 2021</w:t>
      </w:r>
      <w:r w:rsidRPr="009B3E7A">
        <w:rPr>
          <w:rFonts w:ascii="Calibri" w:hAnsi="Calibri" w:cs="Calibri"/>
          <w:b/>
        </w:rPr>
        <w:fldChar w:fldCharType="end"/>
      </w:r>
    </w:p>
    <w:p w14:paraId="2F07C0DF" w14:textId="77777777" w:rsidR="009864B3" w:rsidRDefault="009864B3" w:rsidP="009864B3"/>
    <w:p w14:paraId="577EE6BA" w14:textId="77777777" w:rsidR="009864B3" w:rsidRDefault="009864B3" w:rsidP="009864B3"/>
    <w:p w14:paraId="3A6664DB" w14:textId="77777777" w:rsidR="009864B3" w:rsidRPr="009B3E7A" w:rsidRDefault="009864B3" w:rsidP="009864B3">
      <w:pPr>
        <w:jc w:val="center"/>
        <w:rPr>
          <w:rFonts w:ascii="Calibri" w:hAnsi="Calibri" w:cs="Calibri"/>
          <w:b/>
          <w:sz w:val="32"/>
          <w:szCs w:val="28"/>
        </w:rPr>
      </w:pPr>
      <w:r w:rsidRPr="009B3E7A">
        <w:rPr>
          <w:rFonts w:ascii="Calibri" w:hAnsi="Calibri" w:cs="Calibri"/>
          <w:b/>
          <w:sz w:val="32"/>
          <w:szCs w:val="28"/>
        </w:rPr>
        <w:t>Informationen zur Einschulungsfeier und zum Schulstart</w:t>
      </w:r>
    </w:p>
    <w:p w14:paraId="053805FF" w14:textId="77777777" w:rsidR="009864B3" w:rsidRDefault="009864B3" w:rsidP="009864B3"/>
    <w:p w14:paraId="514AB258" w14:textId="77777777" w:rsidR="009864B3" w:rsidRDefault="009864B3" w:rsidP="009864B3"/>
    <w:p w14:paraId="39A8C857" w14:textId="11A29D3E" w:rsidR="009864B3" w:rsidRPr="009B3E7A" w:rsidRDefault="009864B3" w:rsidP="009864B3">
      <w:pPr>
        <w:rPr>
          <w:rFonts w:ascii="Calibri" w:hAnsi="Calibri" w:cs="Calibri"/>
          <w:sz w:val="28"/>
        </w:rPr>
      </w:pPr>
      <w:r w:rsidRPr="009B3E7A">
        <w:rPr>
          <w:rFonts w:ascii="Calibri" w:hAnsi="Calibri" w:cs="Calibri"/>
          <w:sz w:val="28"/>
        </w:rPr>
        <w:t>Liebe Eltern und Erziehungsberechtigte,</w:t>
      </w:r>
      <w:r w:rsidRPr="009B3E7A">
        <w:rPr>
          <w:rFonts w:ascii="Calibri" w:hAnsi="Calibri" w:cs="Calibri"/>
          <w:sz w:val="28"/>
        </w:rPr>
        <w:br/>
      </w:r>
      <w:r w:rsidRPr="009B3E7A">
        <w:rPr>
          <w:rFonts w:ascii="Calibri" w:hAnsi="Calibri" w:cs="Calibri"/>
          <w:sz w:val="28"/>
        </w:rPr>
        <w:br/>
        <w:t xml:space="preserve">die Sommerferien neigen sich langsam dem Ende entgegen und damit rückt die </w:t>
      </w:r>
      <w:r w:rsidRPr="009B3E7A">
        <w:rPr>
          <w:rFonts w:ascii="Calibri" w:hAnsi="Calibri" w:cs="Calibri"/>
          <w:b/>
          <w:sz w:val="28"/>
        </w:rPr>
        <w:t xml:space="preserve">Einschulung (am Samstag, den 04.09. ab </w:t>
      </w:r>
      <w:r>
        <w:rPr>
          <w:rFonts w:ascii="Calibri" w:hAnsi="Calibri" w:cs="Calibri"/>
          <w:b/>
          <w:sz w:val="28"/>
        </w:rPr>
        <w:t>10</w:t>
      </w:r>
      <w:r w:rsidRPr="009B3E7A">
        <w:rPr>
          <w:rFonts w:ascii="Calibri" w:hAnsi="Calibri" w:cs="Calibri"/>
          <w:b/>
          <w:sz w:val="28"/>
        </w:rPr>
        <w:t xml:space="preserve"> Uhr</w:t>
      </w:r>
      <w:r w:rsidR="00A35B6D">
        <w:rPr>
          <w:rFonts w:ascii="Calibri" w:hAnsi="Calibri" w:cs="Calibri"/>
          <w:b/>
          <w:sz w:val="28"/>
        </w:rPr>
        <w:t xml:space="preserve"> auf dem Schulhof</w:t>
      </w:r>
      <w:r w:rsidRPr="009B3E7A">
        <w:rPr>
          <w:rFonts w:ascii="Calibri" w:hAnsi="Calibri" w:cs="Calibri"/>
          <w:b/>
          <w:sz w:val="28"/>
        </w:rPr>
        <w:t>)</w:t>
      </w:r>
      <w:r w:rsidRPr="009B3E7A">
        <w:rPr>
          <w:rFonts w:ascii="Calibri" w:hAnsi="Calibri" w:cs="Calibri"/>
          <w:sz w:val="28"/>
        </w:rPr>
        <w:t xml:space="preserve"> immer näher. Bestimmt wächst auch bei Ihnen und vor allem bei Ihrem Kind die Spannung. Die Einladung zur Feier haben Sie bereits vor den Sommerferien erhalten.</w:t>
      </w:r>
      <w:r w:rsidRPr="009B3E7A">
        <w:rPr>
          <w:rFonts w:ascii="Calibri" w:hAnsi="Calibri" w:cs="Calibri"/>
          <w:sz w:val="28"/>
        </w:rPr>
        <w:br/>
        <w:t xml:space="preserve">Sicher haben Sie den Medien entnommen, dass seit dem 25.08. in Niedersachsen eine neue Corona-Verordnung gilt, die auch Auswirkungen auf die Einschulungsfeier hat. </w:t>
      </w:r>
      <w:r w:rsidRPr="009B3E7A">
        <w:rPr>
          <w:rFonts w:ascii="Calibri" w:hAnsi="Calibri" w:cs="Calibri"/>
          <w:sz w:val="28"/>
        </w:rPr>
        <w:br/>
        <w:t>Das Wichtigste in Kürze:</w:t>
      </w:r>
    </w:p>
    <w:p w14:paraId="1B1A7A70" w14:textId="77777777" w:rsidR="009864B3" w:rsidRPr="009B3E7A" w:rsidRDefault="009864B3" w:rsidP="009864B3">
      <w:pPr>
        <w:numPr>
          <w:ilvl w:val="0"/>
          <w:numId w:val="3"/>
        </w:numPr>
        <w:spacing w:before="100" w:beforeAutospacing="1" w:after="100" w:afterAutospacing="1"/>
        <w:rPr>
          <w:rFonts w:ascii="Calibri" w:hAnsi="Calibri" w:cs="Calibri"/>
          <w:sz w:val="28"/>
        </w:rPr>
      </w:pPr>
      <w:r w:rsidRPr="009B3E7A">
        <w:rPr>
          <w:rFonts w:ascii="Calibri" w:hAnsi="Calibri" w:cs="Calibri"/>
          <w:sz w:val="28"/>
        </w:rPr>
        <w:t>Für alle Teilnehmer, die älter als 6 Jahre sind, gilt die 3-G-Regel. Zur Teilnahme an der Einschulungsfeier muss also einer dieser drei Nachweise vorgelegt werden:</w:t>
      </w:r>
    </w:p>
    <w:p w14:paraId="61D7E371" w14:textId="77777777" w:rsidR="009864B3" w:rsidRPr="009B3E7A" w:rsidRDefault="009864B3" w:rsidP="009864B3">
      <w:pPr>
        <w:numPr>
          <w:ilvl w:val="1"/>
          <w:numId w:val="3"/>
        </w:numPr>
        <w:spacing w:before="100" w:beforeAutospacing="1" w:after="100" w:afterAutospacing="1"/>
        <w:rPr>
          <w:rFonts w:ascii="Calibri" w:hAnsi="Calibri" w:cs="Calibri"/>
          <w:sz w:val="28"/>
        </w:rPr>
      </w:pPr>
      <w:r w:rsidRPr="009B3E7A">
        <w:rPr>
          <w:rFonts w:ascii="Calibri" w:hAnsi="Calibri" w:cs="Calibri"/>
          <w:b/>
          <w:sz w:val="28"/>
        </w:rPr>
        <w:t>Impfnachweis</w:t>
      </w:r>
      <w:r w:rsidRPr="009B3E7A">
        <w:rPr>
          <w:rFonts w:ascii="Calibri" w:hAnsi="Calibri" w:cs="Calibri"/>
          <w:sz w:val="28"/>
        </w:rPr>
        <w:t xml:space="preserve"> (im Impfpass oder digital) </w:t>
      </w:r>
      <w:r w:rsidRPr="009B3E7A">
        <w:rPr>
          <w:rFonts w:ascii="Calibri" w:hAnsi="Calibri" w:cs="Calibri"/>
          <w:b/>
          <w:sz w:val="28"/>
          <w:u w:val="single"/>
        </w:rPr>
        <w:t>oder</w:t>
      </w:r>
    </w:p>
    <w:p w14:paraId="323D4E34" w14:textId="77777777" w:rsidR="009864B3" w:rsidRPr="009B3E7A" w:rsidRDefault="009864B3" w:rsidP="009864B3">
      <w:pPr>
        <w:numPr>
          <w:ilvl w:val="1"/>
          <w:numId w:val="3"/>
        </w:numPr>
        <w:spacing w:before="100" w:beforeAutospacing="1" w:after="100" w:afterAutospacing="1"/>
        <w:rPr>
          <w:rFonts w:ascii="Calibri" w:hAnsi="Calibri" w:cs="Calibri"/>
          <w:sz w:val="28"/>
        </w:rPr>
      </w:pPr>
      <w:proofErr w:type="spellStart"/>
      <w:r w:rsidRPr="009B3E7A">
        <w:rPr>
          <w:rFonts w:ascii="Calibri" w:hAnsi="Calibri" w:cs="Calibri"/>
          <w:b/>
          <w:sz w:val="28"/>
        </w:rPr>
        <w:t>Genesenennachweis</w:t>
      </w:r>
      <w:proofErr w:type="spellEnd"/>
      <w:r w:rsidRPr="009B3E7A">
        <w:rPr>
          <w:rFonts w:ascii="Calibri" w:hAnsi="Calibri" w:cs="Calibri"/>
          <w:sz w:val="28"/>
        </w:rPr>
        <w:t xml:space="preserve"> (in Papierform oder digital) </w:t>
      </w:r>
      <w:r w:rsidRPr="009B3E7A">
        <w:rPr>
          <w:rFonts w:ascii="Calibri" w:hAnsi="Calibri" w:cs="Calibri"/>
          <w:b/>
          <w:sz w:val="28"/>
          <w:u w:val="single"/>
        </w:rPr>
        <w:t>oder</w:t>
      </w:r>
    </w:p>
    <w:p w14:paraId="74EDE6CC" w14:textId="77777777" w:rsidR="009864B3" w:rsidRPr="009B3E7A" w:rsidRDefault="009864B3" w:rsidP="009864B3">
      <w:pPr>
        <w:numPr>
          <w:ilvl w:val="1"/>
          <w:numId w:val="3"/>
        </w:numPr>
        <w:spacing w:before="100" w:beforeAutospacing="1" w:after="100" w:afterAutospacing="1"/>
        <w:rPr>
          <w:rFonts w:ascii="Calibri" w:hAnsi="Calibri" w:cs="Calibri"/>
          <w:sz w:val="28"/>
        </w:rPr>
      </w:pPr>
      <w:r w:rsidRPr="009B3E7A">
        <w:rPr>
          <w:rFonts w:ascii="Calibri" w:hAnsi="Calibri" w:cs="Calibri"/>
          <w:sz w:val="28"/>
        </w:rPr>
        <w:t xml:space="preserve">aktueller Nachweis über einen </w:t>
      </w:r>
      <w:r w:rsidRPr="009B3E7A">
        <w:rPr>
          <w:rFonts w:ascii="Calibri" w:hAnsi="Calibri" w:cs="Calibri"/>
          <w:b/>
          <w:sz w:val="28"/>
        </w:rPr>
        <w:t>negativen Corona-Test</w:t>
      </w:r>
      <w:r w:rsidRPr="009B3E7A">
        <w:rPr>
          <w:rFonts w:ascii="Calibri" w:hAnsi="Calibri" w:cs="Calibri"/>
          <w:sz w:val="28"/>
        </w:rPr>
        <w:t xml:space="preserve"> (PCR-Test nicht älter als 48 Stunden, Antigen-Test nicht älter als 24 Stunden).</w:t>
      </w:r>
    </w:p>
    <w:p w14:paraId="65BC0C01" w14:textId="77777777" w:rsidR="009864B3" w:rsidRPr="009B3E7A" w:rsidRDefault="009864B3" w:rsidP="009864B3">
      <w:pPr>
        <w:spacing w:before="100" w:beforeAutospacing="1" w:after="100" w:afterAutospacing="1"/>
        <w:rPr>
          <w:rFonts w:ascii="Calibri" w:hAnsi="Calibri" w:cs="Calibri"/>
          <w:sz w:val="28"/>
        </w:rPr>
      </w:pPr>
      <w:r w:rsidRPr="009B3E7A">
        <w:rPr>
          <w:rFonts w:ascii="Calibri" w:hAnsi="Calibri" w:cs="Calibri"/>
          <w:sz w:val="28"/>
        </w:rPr>
        <w:t xml:space="preserve">→ Ohne einen der genannten Nachweise ist eine Teilnahme an der Einschulungsfeier leider </w:t>
      </w:r>
      <w:r w:rsidRPr="009B3E7A">
        <w:rPr>
          <w:rFonts w:ascii="Calibri" w:hAnsi="Calibri" w:cs="Calibri"/>
          <w:sz w:val="28"/>
          <w:u w:val="single"/>
        </w:rPr>
        <w:t>nicht</w:t>
      </w:r>
      <w:r w:rsidRPr="009B3E7A">
        <w:rPr>
          <w:rFonts w:ascii="Calibri" w:hAnsi="Calibri" w:cs="Calibri"/>
          <w:sz w:val="28"/>
        </w:rPr>
        <w:t xml:space="preserve"> möglich.</w:t>
      </w:r>
    </w:p>
    <w:p w14:paraId="7A2571C7" w14:textId="4FE42F15" w:rsidR="009864B3" w:rsidRPr="009B3E7A" w:rsidRDefault="009864B3" w:rsidP="009864B3">
      <w:pPr>
        <w:numPr>
          <w:ilvl w:val="0"/>
          <w:numId w:val="4"/>
        </w:numPr>
        <w:spacing w:before="100" w:beforeAutospacing="1" w:after="100" w:afterAutospacing="1"/>
        <w:rPr>
          <w:rFonts w:ascii="Calibri" w:hAnsi="Calibri" w:cs="Calibri"/>
          <w:sz w:val="28"/>
        </w:rPr>
      </w:pPr>
      <w:r w:rsidRPr="009B3E7A">
        <w:rPr>
          <w:rFonts w:ascii="Calibri" w:hAnsi="Calibri" w:cs="Calibri"/>
          <w:sz w:val="28"/>
        </w:rPr>
        <w:t xml:space="preserve">Die Einschulungskinder müssen vor der Teilnahme an der Einschulungsfeier einen </w:t>
      </w:r>
      <w:r w:rsidRPr="009B3E7A">
        <w:rPr>
          <w:rFonts w:ascii="Calibri" w:hAnsi="Calibri" w:cs="Calibri"/>
          <w:b/>
          <w:sz w:val="28"/>
        </w:rPr>
        <w:t>Laienselbsttest</w:t>
      </w:r>
      <w:r w:rsidRPr="009B3E7A">
        <w:rPr>
          <w:rFonts w:ascii="Calibri" w:hAnsi="Calibri" w:cs="Calibri"/>
          <w:sz w:val="28"/>
        </w:rPr>
        <w:t xml:space="preserve"> machen. Diesen haben Sie zusammen mit diesem Schreiben in einem Briefumschlag erhalten</w:t>
      </w:r>
      <w:r w:rsidR="00A35B6D">
        <w:rPr>
          <w:rFonts w:ascii="Calibri" w:hAnsi="Calibri" w:cs="Calibri"/>
          <w:sz w:val="28"/>
        </w:rPr>
        <w:t xml:space="preserve"> (einen weiteren Test für den Schulbeginn am Montag)</w:t>
      </w:r>
      <w:r w:rsidRPr="009B3E7A">
        <w:rPr>
          <w:rFonts w:ascii="Calibri" w:hAnsi="Calibri" w:cs="Calibri"/>
          <w:sz w:val="28"/>
        </w:rPr>
        <w:t>.</w:t>
      </w:r>
    </w:p>
    <w:p w14:paraId="098AE352" w14:textId="77777777" w:rsidR="009864B3" w:rsidRPr="009B3E7A" w:rsidRDefault="009864B3" w:rsidP="009864B3">
      <w:pPr>
        <w:numPr>
          <w:ilvl w:val="0"/>
          <w:numId w:val="4"/>
        </w:numPr>
        <w:spacing w:before="100" w:beforeAutospacing="1" w:after="100" w:afterAutospacing="1"/>
        <w:rPr>
          <w:rFonts w:ascii="Calibri" w:hAnsi="Calibri" w:cs="Calibri"/>
          <w:sz w:val="28"/>
        </w:rPr>
      </w:pPr>
      <w:r w:rsidRPr="009B3E7A">
        <w:rPr>
          <w:rFonts w:ascii="Calibri" w:hAnsi="Calibri" w:cs="Calibri"/>
          <w:sz w:val="28"/>
        </w:rPr>
        <w:lastRenderedPageBreak/>
        <w:t xml:space="preserve">Aktuell gilt für alle Schülerinnen und Schüler innerhalb des Schulgebäudes -auch im Klassenraum während des Unterrichts - die Pflicht, eine </w:t>
      </w:r>
      <w:r w:rsidRPr="009B3E7A">
        <w:rPr>
          <w:rFonts w:ascii="Calibri" w:hAnsi="Calibri" w:cs="Calibri"/>
          <w:b/>
          <w:sz w:val="28"/>
        </w:rPr>
        <w:t>Mund-Nasen-Bedeckung</w:t>
      </w:r>
      <w:r w:rsidRPr="009B3E7A">
        <w:rPr>
          <w:rFonts w:ascii="Calibri" w:hAnsi="Calibri" w:cs="Calibri"/>
          <w:sz w:val="28"/>
        </w:rPr>
        <w:t xml:space="preserve"> zu tragen. Hier genügt eine Stoffmaske. Bitte denken Sie daran, eine entsprechende Maske mitzubringen.</w:t>
      </w:r>
    </w:p>
    <w:p w14:paraId="303F765D" w14:textId="77777777" w:rsidR="009864B3" w:rsidRPr="009B3E7A" w:rsidRDefault="009864B3" w:rsidP="009864B3">
      <w:pPr>
        <w:numPr>
          <w:ilvl w:val="0"/>
          <w:numId w:val="4"/>
        </w:numPr>
        <w:spacing w:before="100" w:beforeAutospacing="1" w:after="100" w:afterAutospacing="1"/>
        <w:rPr>
          <w:rFonts w:ascii="Calibri" w:hAnsi="Calibri" w:cs="Calibri"/>
          <w:sz w:val="28"/>
        </w:rPr>
      </w:pPr>
      <w:r w:rsidRPr="009B3E7A">
        <w:rPr>
          <w:rFonts w:ascii="Calibri" w:hAnsi="Calibri" w:cs="Calibri"/>
          <w:sz w:val="28"/>
        </w:rPr>
        <w:t xml:space="preserve">Die Feier findet möglichst draußen auf dem </w:t>
      </w:r>
      <w:r w:rsidRPr="009B3E7A">
        <w:rPr>
          <w:rFonts w:ascii="Calibri" w:hAnsi="Calibri" w:cs="Calibri"/>
          <w:b/>
          <w:sz w:val="28"/>
        </w:rPr>
        <w:t>Schulhof</w:t>
      </w:r>
      <w:r w:rsidRPr="009B3E7A">
        <w:rPr>
          <w:rFonts w:ascii="Calibri" w:hAnsi="Calibri" w:cs="Calibri"/>
          <w:sz w:val="28"/>
        </w:rPr>
        <w:t xml:space="preserve"> statt. Bitte denken Sie an die entsprechende Kleidung. Sobald das Gebäude betreten wird, muss eine MNB getragen werden.</w:t>
      </w:r>
    </w:p>
    <w:p w14:paraId="0DACA2C2" w14:textId="062B8F81" w:rsidR="009864B3" w:rsidRPr="009B3E7A" w:rsidRDefault="009864B3" w:rsidP="009864B3">
      <w:pPr>
        <w:numPr>
          <w:ilvl w:val="0"/>
          <w:numId w:val="4"/>
        </w:numPr>
        <w:spacing w:before="100" w:beforeAutospacing="1" w:after="100" w:afterAutospacing="1"/>
        <w:rPr>
          <w:rFonts w:ascii="Calibri" w:hAnsi="Calibri" w:cs="Calibri"/>
          <w:sz w:val="28"/>
        </w:rPr>
      </w:pPr>
      <w:r w:rsidRPr="009B3E7A">
        <w:rPr>
          <w:rFonts w:ascii="Calibri" w:hAnsi="Calibri" w:cs="Calibri"/>
          <w:sz w:val="28"/>
        </w:rPr>
        <w:t xml:space="preserve">Bei der </w:t>
      </w:r>
      <w:r w:rsidRPr="009B3E7A">
        <w:rPr>
          <w:rFonts w:ascii="Calibri" w:hAnsi="Calibri" w:cs="Calibri"/>
          <w:b/>
          <w:sz w:val="28"/>
        </w:rPr>
        <w:t>Sitzordnung</w:t>
      </w:r>
      <w:r w:rsidRPr="009B3E7A">
        <w:rPr>
          <w:rFonts w:ascii="Calibri" w:hAnsi="Calibri" w:cs="Calibri"/>
          <w:sz w:val="28"/>
        </w:rPr>
        <w:t xml:space="preserve"> ist es vorgesehen, dass jede Familie für sich bleibt. </w:t>
      </w:r>
    </w:p>
    <w:p w14:paraId="32EC9F34" w14:textId="1F81520B" w:rsidR="009864B3" w:rsidRPr="009B3E7A" w:rsidRDefault="009864B3" w:rsidP="009864B3">
      <w:pPr>
        <w:numPr>
          <w:ilvl w:val="0"/>
          <w:numId w:val="4"/>
        </w:numPr>
        <w:spacing w:before="100" w:beforeAutospacing="1" w:after="100" w:afterAutospacing="1"/>
        <w:rPr>
          <w:rFonts w:ascii="Calibri" w:hAnsi="Calibri" w:cs="Calibri"/>
          <w:sz w:val="28"/>
        </w:rPr>
      </w:pPr>
      <w:r w:rsidRPr="009B3E7A">
        <w:rPr>
          <w:rFonts w:ascii="Calibri" w:hAnsi="Calibri" w:cs="Calibri"/>
          <w:sz w:val="28"/>
        </w:rPr>
        <w:t xml:space="preserve">Es ist uns vorgeschrieben, dass alle Besucher ihre </w:t>
      </w:r>
      <w:r w:rsidRPr="009B3E7A">
        <w:rPr>
          <w:rFonts w:ascii="Calibri" w:hAnsi="Calibri" w:cs="Calibri"/>
          <w:b/>
          <w:sz w:val="28"/>
        </w:rPr>
        <w:t>Kontaktdaten</w:t>
      </w:r>
      <w:r w:rsidRPr="009B3E7A">
        <w:rPr>
          <w:rFonts w:ascii="Calibri" w:hAnsi="Calibri" w:cs="Calibri"/>
          <w:sz w:val="28"/>
        </w:rPr>
        <w:t xml:space="preserve"> hinterlassen müssen. Das Formblatt dafür erhalten Sie in der Kaffeepause. </w:t>
      </w:r>
    </w:p>
    <w:p w14:paraId="25F295E7" w14:textId="77777777" w:rsidR="009864B3" w:rsidRDefault="009864B3" w:rsidP="009864B3">
      <w:pPr>
        <w:rPr>
          <w:rFonts w:ascii="Calibri" w:hAnsi="Calibri" w:cs="Calibri"/>
          <w:sz w:val="28"/>
        </w:rPr>
      </w:pPr>
      <w:r w:rsidRPr="009B3E7A">
        <w:rPr>
          <w:rFonts w:ascii="Calibri" w:hAnsi="Calibri" w:cs="Calibri"/>
          <w:sz w:val="28"/>
        </w:rPr>
        <w:t>Diese aktuellen Maßnahmen sind belastend und unbefriedigend, sie gehören aber leider im Moment zu unserem Alltag und ermöglichen es uns, eine möglichst sichere und unbeschwerte Einschulungsfeier zu erleben. Abgesehen von diesen Punkten findet die Einschulungsfeier wie auf der Einladung angekündigt statt.</w:t>
      </w:r>
    </w:p>
    <w:p w14:paraId="1578DCED" w14:textId="77777777" w:rsidR="009864B3" w:rsidRDefault="009864B3" w:rsidP="009864B3">
      <w:pPr>
        <w:rPr>
          <w:rFonts w:ascii="Calibri" w:hAnsi="Calibri" w:cs="Calibri"/>
          <w:sz w:val="28"/>
        </w:rPr>
      </w:pPr>
    </w:p>
    <w:p w14:paraId="5001248B" w14:textId="36957324" w:rsidR="009864B3" w:rsidRDefault="009864B3" w:rsidP="009864B3">
      <w:pPr>
        <w:rPr>
          <w:rFonts w:ascii="Calibri" w:hAnsi="Calibri" w:cs="Calibri"/>
          <w:sz w:val="28"/>
        </w:rPr>
      </w:pPr>
      <w:r>
        <w:rPr>
          <w:rFonts w:ascii="Calibri" w:hAnsi="Calibri" w:cs="Calibri"/>
          <w:sz w:val="28"/>
        </w:rPr>
        <w:t>Bei Fragen kontaktieren Sie mich gerne.</w:t>
      </w:r>
      <w:r w:rsidRPr="009B3E7A">
        <w:rPr>
          <w:rFonts w:ascii="Calibri" w:hAnsi="Calibri" w:cs="Calibri"/>
          <w:sz w:val="28"/>
        </w:rPr>
        <w:br/>
      </w:r>
      <w:r w:rsidRPr="009B3E7A">
        <w:rPr>
          <w:rFonts w:ascii="Calibri" w:hAnsi="Calibri" w:cs="Calibri"/>
          <w:sz w:val="28"/>
        </w:rPr>
        <w:br/>
        <w:t>Ich wünsche Ihnen noch schöne Ferientage und freue mich auf den Einschulungstag!</w:t>
      </w:r>
      <w:r w:rsidRPr="009B3E7A">
        <w:rPr>
          <w:rFonts w:ascii="Calibri" w:hAnsi="Calibri" w:cs="Calibri"/>
          <w:sz w:val="28"/>
        </w:rPr>
        <w:br/>
      </w:r>
      <w:r w:rsidRPr="009B3E7A">
        <w:rPr>
          <w:rFonts w:ascii="Calibri" w:hAnsi="Calibri" w:cs="Calibri"/>
          <w:sz w:val="28"/>
        </w:rPr>
        <w:br/>
        <w:t>Mit freundlichen Grüßen</w:t>
      </w:r>
    </w:p>
    <w:p w14:paraId="1E6EEAF2" w14:textId="7FEF2712" w:rsidR="009864B3" w:rsidRDefault="009864B3" w:rsidP="009864B3">
      <w:pPr>
        <w:rPr>
          <w:rFonts w:ascii="Calibri" w:hAnsi="Calibri" w:cs="Calibri"/>
          <w:sz w:val="28"/>
        </w:rPr>
      </w:pPr>
    </w:p>
    <w:p w14:paraId="14BAD3B4" w14:textId="651AC34D" w:rsidR="00A35B6D" w:rsidRDefault="00A35B6D" w:rsidP="009864B3">
      <w:pPr>
        <w:rPr>
          <w:rFonts w:ascii="Calibri" w:hAnsi="Calibri" w:cs="Calibri"/>
          <w:sz w:val="28"/>
        </w:rPr>
      </w:pPr>
    </w:p>
    <w:p w14:paraId="4EC348BF" w14:textId="77777777" w:rsidR="00A35B6D" w:rsidRDefault="00A35B6D" w:rsidP="009864B3">
      <w:pPr>
        <w:rPr>
          <w:rFonts w:ascii="Calibri" w:hAnsi="Calibri" w:cs="Calibri"/>
          <w:sz w:val="28"/>
        </w:rPr>
      </w:pPr>
      <w:bookmarkStart w:id="0" w:name="_GoBack"/>
      <w:bookmarkEnd w:id="0"/>
    </w:p>
    <w:p w14:paraId="20AEC8C0" w14:textId="5E586519" w:rsidR="009864B3" w:rsidRDefault="009864B3" w:rsidP="009864B3">
      <w:pPr>
        <w:rPr>
          <w:rFonts w:ascii="Calibri" w:hAnsi="Calibri" w:cs="Calibri"/>
          <w:sz w:val="28"/>
        </w:rPr>
      </w:pPr>
      <w:r>
        <w:rPr>
          <w:rFonts w:ascii="Calibri" w:hAnsi="Calibri" w:cs="Calibri"/>
          <w:sz w:val="28"/>
        </w:rPr>
        <w:t xml:space="preserve">Andree </w:t>
      </w:r>
      <w:proofErr w:type="spellStart"/>
      <w:r>
        <w:rPr>
          <w:rFonts w:ascii="Calibri" w:hAnsi="Calibri" w:cs="Calibri"/>
          <w:sz w:val="28"/>
        </w:rPr>
        <w:t>Bojer</w:t>
      </w:r>
      <w:proofErr w:type="spellEnd"/>
    </w:p>
    <w:p w14:paraId="002B5F94" w14:textId="59E5EF50" w:rsidR="00A35B6D" w:rsidRDefault="00A35B6D" w:rsidP="009864B3">
      <w:pPr>
        <w:rPr>
          <w:rFonts w:ascii="Calibri" w:hAnsi="Calibri" w:cs="Calibri"/>
          <w:sz w:val="28"/>
        </w:rPr>
      </w:pPr>
      <w:r>
        <w:rPr>
          <w:rFonts w:ascii="Calibri" w:hAnsi="Calibri" w:cs="Calibri"/>
          <w:sz w:val="28"/>
        </w:rPr>
        <w:t>Schulleiter</w:t>
      </w:r>
    </w:p>
    <w:p w14:paraId="76E6305F" w14:textId="77DAB3AE" w:rsidR="009864B3" w:rsidRDefault="009864B3" w:rsidP="009864B3">
      <w:pPr>
        <w:rPr>
          <w:rFonts w:ascii="Calibri" w:hAnsi="Calibri" w:cs="Calibri"/>
          <w:sz w:val="28"/>
        </w:rPr>
      </w:pPr>
    </w:p>
    <w:p w14:paraId="1C2C0E21" w14:textId="77777777" w:rsidR="009864B3" w:rsidRPr="009B3E7A" w:rsidRDefault="009864B3" w:rsidP="009864B3">
      <w:pPr>
        <w:rPr>
          <w:rFonts w:ascii="Calibri" w:hAnsi="Calibri" w:cs="Calibri"/>
          <w:sz w:val="28"/>
        </w:rPr>
      </w:pPr>
    </w:p>
    <w:p w14:paraId="3D979CFC" w14:textId="77777777" w:rsidR="009864B3" w:rsidRPr="003715BD" w:rsidRDefault="009864B3" w:rsidP="00FA000B">
      <w:pPr>
        <w:rPr>
          <w:rFonts w:ascii="Arial" w:hAnsi="Arial" w:cs="Arial"/>
        </w:rPr>
      </w:pPr>
    </w:p>
    <w:p w14:paraId="36B2E78E" w14:textId="77777777" w:rsidR="003715BD" w:rsidRPr="003715BD" w:rsidRDefault="003715BD" w:rsidP="00FA000B">
      <w:pPr>
        <w:rPr>
          <w:rFonts w:ascii="Arial" w:hAnsi="Arial" w:cs="Arial"/>
        </w:rPr>
      </w:pPr>
    </w:p>
    <w:p w14:paraId="086A0922" w14:textId="77777777" w:rsidR="003715BD" w:rsidRPr="003715BD" w:rsidRDefault="003715BD" w:rsidP="00FA000B">
      <w:pPr>
        <w:rPr>
          <w:rFonts w:ascii="Arial" w:hAnsi="Arial" w:cs="Arial"/>
        </w:rPr>
      </w:pPr>
    </w:p>
    <w:p w14:paraId="66ED08F5" w14:textId="77777777" w:rsidR="003715BD" w:rsidRPr="003715BD" w:rsidRDefault="003715BD" w:rsidP="00FA000B">
      <w:pPr>
        <w:rPr>
          <w:rFonts w:ascii="Arial" w:hAnsi="Arial" w:cs="Arial"/>
        </w:rPr>
      </w:pPr>
    </w:p>
    <w:p w14:paraId="4C1C0CA1" w14:textId="206197CA" w:rsidR="0026553F" w:rsidRPr="0026553F" w:rsidRDefault="0026553F" w:rsidP="0026553F">
      <w:pPr>
        <w:spacing w:line="360" w:lineRule="auto"/>
        <w:jc w:val="both"/>
        <w:rPr>
          <w:rFonts w:ascii="Arial" w:eastAsia="Segoe UI Emoji" w:hAnsi="Arial" w:cs="Arial"/>
          <w:spacing w:val="-5"/>
          <w:lang w:eastAsia="en-US"/>
        </w:rPr>
      </w:pPr>
    </w:p>
    <w:sectPr w:rsidR="0026553F" w:rsidRPr="0026553F" w:rsidSect="008D7242">
      <w:headerReference w:type="default" r:id="rId9"/>
      <w:pgSz w:w="11906" w:h="16838" w:code="9"/>
      <w:pgMar w:top="1418" w:right="128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3BEE7" w14:textId="77777777" w:rsidR="005E26EF" w:rsidRDefault="005E26EF" w:rsidP="003223E3">
      <w:r>
        <w:separator/>
      </w:r>
    </w:p>
  </w:endnote>
  <w:endnote w:type="continuationSeparator" w:id="0">
    <w:p w14:paraId="5173A746" w14:textId="77777777" w:rsidR="005E26EF" w:rsidRDefault="005E26EF" w:rsidP="0032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thographLight">
    <w:altName w:val="Courier New"/>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D4A39" w14:textId="77777777" w:rsidR="005E26EF" w:rsidRDefault="005E26EF" w:rsidP="003223E3">
      <w:r>
        <w:separator/>
      </w:r>
    </w:p>
  </w:footnote>
  <w:footnote w:type="continuationSeparator" w:id="0">
    <w:p w14:paraId="074C209B" w14:textId="77777777" w:rsidR="005E26EF" w:rsidRDefault="005E26EF" w:rsidP="0032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77E2" w14:textId="77777777" w:rsidR="00F45E1A" w:rsidRDefault="00F45E1A">
    <w:pPr>
      <w:pStyle w:val="Kopfzeile"/>
      <w:tabs>
        <w:tab w:val="left" w:pos="7684"/>
      </w:tabs>
      <w:rPr>
        <w:rFonts w:ascii="LithographLight" w:hAnsi="LithographLight"/>
        <w:sz w:val="10"/>
      </w:rPr>
    </w:pPr>
  </w:p>
  <w:p w14:paraId="4C34CF93" w14:textId="77777777" w:rsidR="00F45E1A" w:rsidRDefault="00F45E1A">
    <w:pPr>
      <w:pStyle w:val="Kopfzeile"/>
      <w:tabs>
        <w:tab w:val="left" w:pos="7684"/>
      </w:tabs>
      <w:rPr>
        <w:rFonts w:ascii="LithographLight" w:hAnsi="LithographLight"/>
        <w:sz w:val="10"/>
      </w:rPr>
    </w:pPr>
  </w:p>
  <w:tbl>
    <w:tblPr>
      <w:tblpPr w:leftFromText="142" w:rightFromText="142" w:vertAnchor="text" w:horzAnchor="page" w:tblpX="9809" w:tblpY="1"/>
      <w:tblOverlap w:val="never"/>
      <w:tblW w:w="1980" w:type="dxa"/>
      <w:tblCellMar>
        <w:left w:w="70" w:type="dxa"/>
        <w:right w:w="70" w:type="dxa"/>
      </w:tblCellMar>
      <w:tblLook w:val="0000" w:firstRow="0" w:lastRow="0" w:firstColumn="0" w:lastColumn="0" w:noHBand="0" w:noVBand="0"/>
    </w:tblPr>
    <w:tblGrid>
      <w:gridCol w:w="1980"/>
    </w:tblGrid>
    <w:tr w:rsidR="00F45E1A" w14:paraId="67BEFCB4" w14:textId="77777777">
      <w:trPr>
        <w:trHeight w:hRule="exact" w:val="1618"/>
      </w:trPr>
      <w:tc>
        <w:tcPr>
          <w:tcW w:w="1980" w:type="dxa"/>
        </w:tcPr>
        <w:p w14:paraId="210C1644" w14:textId="77777777" w:rsidR="00F45E1A" w:rsidRDefault="00F45E1A">
          <w:pPr>
            <w:pStyle w:val="Kopfzeile"/>
          </w:pPr>
        </w:p>
      </w:tc>
    </w:tr>
  </w:tbl>
  <w:p w14:paraId="24F1629A" w14:textId="77777777" w:rsidR="00F45E1A" w:rsidRDefault="00F45E1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4009"/>
    <w:multiLevelType w:val="hybridMultilevel"/>
    <w:tmpl w:val="CBE6E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A01E60"/>
    <w:multiLevelType w:val="multilevel"/>
    <w:tmpl w:val="E102CC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37C1E96"/>
    <w:multiLevelType w:val="multilevel"/>
    <w:tmpl w:val="E102CC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983168B"/>
    <w:multiLevelType w:val="hybridMultilevel"/>
    <w:tmpl w:val="0B948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D1"/>
    <w:rsid w:val="00011F00"/>
    <w:rsid w:val="000224D7"/>
    <w:rsid w:val="00062560"/>
    <w:rsid w:val="000E4053"/>
    <w:rsid w:val="00155044"/>
    <w:rsid w:val="00156C84"/>
    <w:rsid w:val="001571A9"/>
    <w:rsid w:val="0017282A"/>
    <w:rsid w:val="001A6D29"/>
    <w:rsid w:val="001B11C0"/>
    <w:rsid w:val="001E5F92"/>
    <w:rsid w:val="00207431"/>
    <w:rsid w:val="00216304"/>
    <w:rsid w:val="0026553F"/>
    <w:rsid w:val="002671E6"/>
    <w:rsid w:val="002767A5"/>
    <w:rsid w:val="002B3E63"/>
    <w:rsid w:val="003021D1"/>
    <w:rsid w:val="0030233F"/>
    <w:rsid w:val="003327B1"/>
    <w:rsid w:val="00346AC1"/>
    <w:rsid w:val="003715BD"/>
    <w:rsid w:val="003F4B75"/>
    <w:rsid w:val="00416E1E"/>
    <w:rsid w:val="004318EA"/>
    <w:rsid w:val="004572E1"/>
    <w:rsid w:val="00480F7F"/>
    <w:rsid w:val="004C694C"/>
    <w:rsid w:val="004E7EDF"/>
    <w:rsid w:val="005869DB"/>
    <w:rsid w:val="005C3A16"/>
    <w:rsid w:val="005E26EF"/>
    <w:rsid w:val="00606708"/>
    <w:rsid w:val="00683700"/>
    <w:rsid w:val="0068769D"/>
    <w:rsid w:val="006D034A"/>
    <w:rsid w:val="007067ED"/>
    <w:rsid w:val="00780ED9"/>
    <w:rsid w:val="007F681C"/>
    <w:rsid w:val="008017C5"/>
    <w:rsid w:val="00807D8E"/>
    <w:rsid w:val="00822EB8"/>
    <w:rsid w:val="00833E64"/>
    <w:rsid w:val="0089383B"/>
    <w:rsid w:val="008D7242"/>
    <w:rsid w:val="008F306B"/>
    <w:rsid w:val="008F4291"/>
    <w:rsid w:val="00953C6A"/>
    <w:rsid w:val="009864B3"/>
    <w:rsid w:val="009B2E94"/>
    <w:rsid w:val="009F6D41"/>
    <w:rsid w:val="00A35B6D"/>
    <w:rsid w:val="00AE707C"/>
    <w:rsid w:val="00B01226"/>
    <w:rsid w:val="00B620FF"/>
    <w:rsid w:val="00B877CB"/>
    <w:rsid w:val="00BA2606"/>
    <w:rsid w:val="00BD5BCC"/>
    <w:rsid w:val="00BE327E"/>
    <w:rsid w:val="00C31A78"/>
    <w:rsid w:val="00C5236D"/>
    <w:rsid w:val="00C5412F"/>
    <w:rsid w:val="00C6218F"/>
    <w:rsid w:val="00C80E5D"/>
    <w:rsid w:val="00CD2F34"/>
    <w:rsid w:val="00D864A6"/>
    <w:rsid w:val="00D94587"/>
    <w:rsid w:val="00D954A8"/>
    <w:rsid w:val="00DC5248"/>
    <w:rsid w:val="00DE0097"/>
    <w:rsid w:val="00E57CDF"/>
    <w:rsid w:val="00E7324A"/>
    <w:rsid w:val="00E80B69"/>
    <w:rsid w:val="00F06DE9"/>
    <w:rsid w:val="00F45E1A"/>
    <w:rsid w:val="00F558EB"/>
    <w:rsid w:val="00F76015"/>
    <w:rsid w:val="00F94CEF"/>
    <w:rsid w:val="00FA000B"/>
    <w:rsid w:val="00FC4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9A679"/>
  <w15:docId w15:val="{DD3E3FE3-9E7D-2249-992F-08B7CED5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E1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45E1A"/>
    <w:pPr>
      <w:tabs>
        <w:tab w:val="center" w:pos="4536"/>
        <w:tab w:val="right" w:pos="9072"/>
      </w:tabs>
    </w:pPr>
  </w:style>
  <w:style w:type="paragraph" w:styleId="Fuzeile">
    <w:name w:val="footer"/>
    <w:basedOn w:val="Standard"/>
    <w:semiHidden/>
    <w:rsid w:val="00F45E1A"/>
    <w:pPr>
      <w:tabs>
        <w:tab w:val="center" w:pos="4536"/>
        <w:tab w:val="right" w:pos="9072"/>
      </w:tabs>
    </w:pPr>
  </w:style>
  <w:style w:type="paragraph" w:styleId="Textkrper">
    <w:name w:val="Body Text"/>
    <w:basedOn w:val="Standard"/>
    <w:semiHidden/>
    <w:rsid w:val="00F45E1A"/>
    <w:pPr>
      <w:ind w:right="22"/>
    </w:pPr>
  </w:style>
  <w:style w:type="paragraph" w:styleId="Sprechblasentext">
    <w:name w:val="Balloon Text"/>
    <w:basedOn w:val="Standard"/>
    <w:link w:val="SprechblasentextZchn"/>
    <w:uiPriority w:val="99"/>
    <w:semiHidden/>
    <w:unhideWhenUsed/>
    <w:rsid w:val="003021D1"/>
    <w:rPr>
      <w:rFonts w:ascii="Tahoma" w:hAnsi="Tahoma" w:cs="Tahoma"/>
      <w:sz w:val="16"/>
      <w:szCs w:val="16"/>
    </w:rPr>
  </w:style>
  <w:style w:type="character" w:customStyle="1" w:styleId="SprechblasentextZchn">
    <w:name w:val="Sprechblasentext Zchn"/>
    <w:link w:val="Sprechblasentext"/>
    <w:uiPriority w:val="99"/>
    <w:semiHidden/>
    <w:rsid w:val="003021D1"/>
    <w:rPr>
      <w:rFonts w:ascii="Tahoma" w:hAnsi="Tahoma" w:cs="Tahoma"/>
      <w:sz w:val="16"/>
      <w:szCs w:val="16"/>
    </w:rPr>
  </w:style>
  <w:style w:type="paragraph" w:customStyle="1" w:styleId="ListParagraph1">
    <w:name w:val="List Paragraph1"/>
    <w:basedOn w:val="Standard"/>
    <w:rsid w:val="0030233F"/>
    <w:pPr>
      <w:spacing w:after="200" w:line="276" w:lineRule="auto"/>
      <w:ind w:left="720"/>
      <w:contextualSpacing/>
    </w:pPr>
    <w:rPr>
      <w:rFonts w:ascii="Calibri" w:hAnsi="Calibri"/>
      <w:sz w:val="22"/>
      <w:szCs w:val="22"/>
      <w:lang w:eastAsia="en-US"/>
    </w:rPr>
  </w:style>
  <w:style w:type="paragraph" w:customStyle="1" w:styleId="Listenabsatz1">
    <w:name w:val="Listenabsatz1"/>
    <w:basedOn w:val="Standard"/>
    <w:rsid w:val="0030233F"/>
    <w:pPr>
      <w:spacing w:after="200" w:line="276" w:lineRule="auto"/>
      <w:ind w:left="720"/>
      <w:contextualSpacing/>
    </w:pPr>
    <w:rPr>
      <w:rFonts w:ascii="Calibri" w:hAnsi="Calibri"/>
      <w:sz w:val="22"/>
      <w:szCs w:val="22"/>
      <w:lang w:eastAsia="en-US"/>
    </w:rPr>
  </w:style>
  <w:style w:type="paragraph" w:customStyle="1" w:styleId="KeinLeerraum1">
    <w:name w:val="Kein Leerraum1"/>
    <w:rsid w:val="0030233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7164">
      <w:bodyDiv w:val="1"/>
      <w:marLeft w:val="0"/>
      <w:marRight w:val="0"/>
      <w:marTop w:val="0"/>
      <w:marBottom w:val="0"/>
      <w:divBdr>
        <w:top w:val="none" w:sz="0" w:space="0" w:color="auto"/>
        <w:left w:val="none" w:sz="0" w:space="0" w:color="auto"/>
        <w:bottom w:val="none" w:sz="0" w:space="0" w:color="auto"/>
        <w:right w:val="none" w:sz="0" w:space="0" w:color="auto"/>
      </w:divBdr>
    </w:div>
    <w:div w:id="952638660">
      <w:bodyDiv w:val="1"/>
      <w:marLeft w:val="0"/>
      <w:marRight w:val="0"/>
      <w:marTop w:val="0"/>
      <w:marBottom w:val="0"/>
      <w:divBdr>
        <w:top w:val="none" w:sz="0" w:space="0" w:color="auto"/>
        <w:left w:val="none" w:sz="0" w:space="0" w:color="auto"/>
        <w:bottom w:val="none" w:sz="0" w:space="0" w:color="auto"/>
        <w:right w:val="none" w:sz="0" w:space="0" w:color="auto"/>
      </w:divBdr>
    </w:div>
    <w:div w:id="20689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okumentvorlage%20Ellis%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BA5C-A1EE-4D50-A7F8-5548C4E8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 Ellis 1.dot</Template>
  <TotalTime>0</TotalTime>
  <Pages>2</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Hesepe</Company>
  <LinksUpToDate>false</LinksUpToDate>
  <CharactersWithSpaces>2722</CharactersWithSpaces>
  <SharedDoc>false</SharedDoc>
  <HLinks>
    <vt:vector size="6" baseType="variant">
      <vt:variant>
        <vt:i4>6815846</vt:i4>
      </vt:variant>
      <vt:variant>
        <vt:i4>-1</vt:i4>
      </vt:variant>
      <vt:variant>
        <vt:i4>2051</vt:i4>
      </vt:variant>
      <vt:variant>
        <vt:i4>1</vt:i4>
      </vt:variant>
      <vt:variant>
        <vt:lpwstr>C:\Dokumente und Einstellungen\Florian Kleene\Desktop\Bild1.gif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Grundschule</dc:creator>
  <cp:lastModifiedBy>Sekretariat</cp:lastModifiedBy>
  <cp:revision>2</cp:revision>
  <cp:lastPrinted>2021-08-27T08:10:00Z</cp:lastPrinted>
  <dcterms:created xsi:type="dcterms:W3CDTF">2021-08-27T08:23:00Z</dcterms:created>
  <dcterms:modified xsi:type="dcterms:W3CDTF">2021-08-27T08:23:00Z</dcterms:modified>
</cp:coreProperties>
</file>